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B2" w:rsidRDefault="00124DB2" w:rsidP="0088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DB2" w:rsidRDefault="00124DB2" w:rsidP="0088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AAB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муниципальных служащих, </w:t>
      </w:r>
    </w:p>
    <w:p w:rsidR="00124DB2" w:rsidRDefault="00124DB2" w:rsidP="0088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AAB">
        <w:rPr>
          <w:rFonts w:ascii="Times New Roman" w:hAnsi="Times New Roman" w:cs="Times New Roman"/>
          <w:sz w:val="24"/>
          <w:szCs w:val="24"/>
        </w:rPr>
        <w:t xml:space="preserve">замещающих должности муниципальной службы категории «Руководители» </w:t>
      </w:r>
      <w:r>
        <w:rPr>
          <w:rFonts w:ascii="Times New Roman" w:hAnsi="Times New Roman" w:cs="Times New Roman"/>
          <w:sz w:val="24"/>
          <w:szCs w:val="24"/>
        </w:rPr>
        <w:t xml:space="preserve">в Контрольно-Счетной палате </w:t>
      </w:r>
    </w:p>
    <w:p w:rsidR="00124DB2" w:rsidRDefault="00124DB2" w:rsidP="00884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Таймырского Долгано-Ненецкого муниципального района </w:t>
      </w:r>
      <w:r w:rsidRPr="00A3262C">
        <w:rPr>
          <w:rFonts w:ascii="Times New Roman" w:hAnsi="Times New Roman" w:cs="Times New Roman"/>
          <w:b/>
          <w:bCs/>
          <w:sz w:val="24"/>
          <w:szCs w:val="24"/>
        </w:rPr>
        <w:t>за 20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A3262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24DB2" w:rsidRPr="00C22AAB" w:rsidRDefault="00124DB2" w:rsidP="00884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DB2" w:rsidRPr="00C22AAB" w:rsidRDefault="00124DB2" w:rsidP="0088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2976"/>
        <w:gridCol w:w="1276"/>
        <w:gridCol w:w="1843"/>
        <w:gridCol w:w="1134"/>
        <w:gridCol w:w="1417"/>
        <w:gridCol w:w="1276"/>
        <w:gridCol w:w="1134"/>
        <w:gridCol w:w="1418"/>
        <w:gridCol w:w="1275"/>
      </w:tblGrid>
      <w:tr w:rsidR="00124DB2" w:rsidRPr="00F0667D">
        <w:trPr>
          <w:trHeight w:val="763"/>
        </w:trPr>
        <w:tc>
          <w:tcPr>
            <w:tcW w:w="1986" w:type="dxa"/>
            <w:vMerge w:val="restart"/>
          </w:tcPr>
          <w:p w:rsidR="00124DB2" w:rsidRPr="00F0667D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76" w:type="dxa"/>
            <w:vMerge w:val="restart"/>
          </w:tcPr>
          <w:p w:rsidR="00124DB2" w:rsidRPr="00F0667D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276" w:type="dxa"/>
            <w:vMerge w:val="restart"/>
          </w:tcPr>
          <w:p w:rsidR="00124DB2" w:rsidRPr="00F0667D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D">
              <w:rPr>
                <w:rFonts w:ascii="Times New Roman" w:hAnsi="Times New Roman" w:cs="Times New Roman"/>
                <w:sz w:val="24"/>
                <w:szCs w:val="24"/>
              </w:rPr>
              <w:t>Годовой доход,</w:t>
            </w:r>
          </w:p>
          <w:p w:rsidR="00124DB2" w:rsidRPr="00F0667D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124DB2" w:rsidRPr="00F0667D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124DB2" w:rsidRPr="00F0667D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275" w:type="dxa"/>
            <w:vMerge w:val="restart"/>
          </w:tcPr>
          <w:p w:rsidR="00124DB2" w:rsidRPr="00F0667D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D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вид, марка</w:t>
            </w:r>
          </w:p>
        </w:tc>
      </w:tr>
      <w:tr w:rsidR="00124DB2" w:rsidRPr="00F0667D">
        <w:trPr>
          <w:trHeight w:val="522"/>
        </w:trPr>
        <w:tc>
          <w:tcPr>
            <w:tcW w:w="1986" w:type="dxa"/>
            <w:vMerge/>
          </w:tcPr>
          <w:p w:rsidR="00124DB2" w:rsidRPr="00F0667D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24DB2" w:rsidRPr="00F0667D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4DB2" w:rsidRPr="00F0667D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4DB2" w:rsidRPr="00F0667D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24DB2" w:rsidRPr="00F0667D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D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4DB2" w:rsidRPr="00F0667D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24DB2" w:rsidRPr="00F0667D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4DB2" w:rsidRPr="00F0667D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4DB2" w:rsidRPr="00F0667D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4DB2" w:rsidRPr="00F0667D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24DB2" w:rsidRPr="00F0667D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4DB2" w:rsidRPr="00F0667D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124DB2" w:rsidRPr="00F0667D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B2" w:rsidRPr="00F0667D">
        <w:tc>
          <w:tcPr>
            <w:tcW w:w="1986" w:type="dxa"/>
          </w:tcPr>
          <w:p w:rsidR="00124DB2" w:rsidRPr="00F0667D" w:rsidRDefault="00124DB2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Ярошук </w:t>
            </w:r>
          </w:p>
          <w:p w:rsidR="00124DB2" w:rsidRPr="00F0667D" w:rsidRDefault="00124DB2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Иосиф Францевич </w:t>
            </w:r>
          </w:p>
        </w:tc>
        <w:tc>
          <w:tcPr>
            <w:tcW w:w="2976" w:type="dxa"/>
          </w:tcPr>
          <w:p w:rsidR="00124DB2" w:rsidRPr="00F0667D" w:rsidRDefault="00124DB2" w:rsidP="00F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D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Таймырского Долгано-Ненецкого муниципального района</w:t>
            </w:r>
          </w:p>
        </w:tc>
        <w:tc>
          <w:tcPr>
            <w:tcW w:w="1276" w:type="dxa"/>
          </w:tcPr>
          <w:p w:rsidR="00124DB2" w:rsidRPr="00F0667D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67D">
              <w:rPr>
                <w:rFonts w:ascii="Times New Roman" w:hAnsi="Times New Roman" w:cs="Times New Roman"/>
                <w:sz w:val="24"/>
                <w:szCs w:val="24"/>
              </w:rPr>
              <w:t>2 219 920</w:t>
            </w:r>
          </w:p>
        </w:tc>
        <w:tc>
          <w:tcPr>
            <w:tcW w:w="1843" w:type="dxa"/>
          </w:tcPr>
          <w:p w:rsidR="00124DB2" w:rsidRPr="00F0667D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D"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134" w:type="dxa"/>
          </w:tcPr>
          <w:p w:rsidR="00124DB2" w:rsidRPr="00F0667D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124DB2" w:rsidRPr="00F0667D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</w:tcPr>
          <w:p w:rsidR="00124DB2" w:rsidRPr="00F0667D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4DB2" w:rsidRPr="00F0667D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D">
              <w:rPr>
                <w:rFonts w:ascii="Times New Roman" w:hAnsi="Times New Roman" w:cs="Times New Roman"/>
                <w:sz w:val="24"/>
                <w:szCs w:val="24"/>
              </w:rPr>
              <w:t xml:space="preserve">(коммерческий найм) </w:t>
            </w:r>
          </w:p>
        </w:tc>
        <w:tc>
          <w:tcPr>
            <w:tcW w:w="1134" w:type="dxa"/>
          </w:tcPr>
          <w:p w:rsidR="00124DB2" w:rsidRPr="00F0667D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D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8" w:type="dxa"/>
          </w:tcPr>
          <w:p w:rsidR="00124DB2" w:rsidRPr="00F0667D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124DB2" w:rsidRPr="00F0667D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4DB2" w:rsidRPr="00C22AAB" w:rsidRDefault="00124DB2" w:rsidP="0088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DB2" w:rsidRDefault="00124DB2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DB2" w:rsidRDefault="00124DB2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DB2" w:rsidRDefault="00124DB2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DB2" w:rsidRDefault="00124DB2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DB2" w:rsidRDefault="00124DB2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DB2" w:rsidRDefault="00124DB2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DB2" w:rsidRDefault="00124DB2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DB2" w:rsidRDefault="00124DB2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DB2" w:rsidRDefault="00124DB2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DB2" w:rsidRDefault="00124DB2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DB2" w:rsidRDefault="00124DB2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DB2" w:rsidRDefault="00124DB2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DB2" w:rsidRDefault="00124DB2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DB2" w:rsidRDefault="00124DB2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DB2" w:rsidRDefault="00124DB2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DB2" w:rsidRDefault="00124DB2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DB2" w:rsidRDefault="00124DB2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DB2" w:rsidRDefault="00124DB2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DB2" w:rsidRDefault="00124DB2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DB2" w:rsidRPr="00EF2B43" w:rsidRDefault="00124DB2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24DB2" w:rsidRPr="00EF2B43" w:rsidSect="00EB3F92">
      <w:pgSz w:w="16838" w:h="11906" w:orient="landscape"/>
      <w:pgMar w:top="426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F89"/>
    <w:rsid w:val="00032BF0"/>
    <w:rsid w:val="000506FF"/>
    <w:rsid w:val="0005721F"/>
    <w:rsid w:val="00086B7D"/>
    <w:rsid w:val="000E563C"/>
    <w:rsid w:val="00124DB2"/>
    <w:rsid w:val="00214007"/>
    <w:rsid w:val="002D0E9D"/>
    <w:rsid w:val="00302F5E"/>
    <w:rsid w:val="003A56E9"/>
    <w:rsid w:val="005239D0"/>
    <w:rsid w:val="005C5F56"/>
    <w:rsid w:val="005E1256"/>
    <w:rsid w:val="00635B6E"/>
    <w:rsid w:val="006A68DF"/>
    <w:rsid w:val="006C1F89"/>
    <w:rsid w:val="006C6068"/>
    <w:rsid w:val="0072674B"/>
    <w:rsid w:val="0072716F"/>
    <w:rsid w:val="00761063"/>
    <w:rsid w:val="00761129"/>
    <w:rsid w:val="00771E46"/>
    <w:rsid w:val="007C05A5"/>
    <w:rsid w:val="0088466A"/>
    <w:rsid w:val="008E0DF7"/>
    <w:rsid w:val="0091574D"/>
    <w:rsid w:val="0095070E"/>
    <w:rsid w:val="00972414"/>
    <w:rsid w:val="009C337D"/>
    <w:rsid w:val="009F0ACB"/>
    <w:rsid w:val="00A22DDE"/>
    <w:rsid w:val="00A3262C"/>
    <w:rsid w:val="00A71A9B"/>
    <w:rsid w:val="00A83904"/>
    <w:rsid w:val="00AA524E"/>
    <w:rsid w:val="00B1080D"/>
    <w:rsid w:val="00B54C39"/>
    <w:rsid w:val="00B60161"/>
    <w:rsid w:val="00B8308F"/>
    <w:rsid w:val="00B87CAD"/>
    <w:rsid w:val="00B95A60"/>
    <w:rsid w:val="00BC611D"/>
    <w:rsid w:val="00C22AAB"/>
    <w:rsid w:val="00C53FBC"/>
    <w:rsid w:val="00CC4FEE"/>
    <w:rsid w:val="00CE2F6A"/>
    <w:rsid w:val="00CE5C72"/>
    <w:rsid w:val="00D37C96"/>
    <w:rsid w:val="00D53FE9"/>
    <w:rsid w:val="00D54EE9"/>
    <w:rsid w:val="00D92CBE"/>
    <w:rsid w:val="00DE5E9D"/>
    <w:rsid w:val="00E17261"/>
    <w:rsid w:val="00E609D4"/>
    <w:rsid w:val="00E66DFE"/>
    <w:rsid w:val="00EB3F92"/>
    <w:rsid w:val="00EF2B43"/>
    <w:rsid w:val="00F0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9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5F5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122</Words>
  <Characters>701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служащих, </dc:title>
  <dc:subject/>
  <dc:creator>0706</dc:creator>
  <cp:keywords/>
  <dc:description/>
  <cp:lastModifiedBy>user</cp:lastModifiedBy>
  <cp:revision>2</cp:revision>
  <cp:lastPrinted>2010-05-07T04:09:00Z</cp:lastPrinted>
  <dcterms:created xsi:type="dcterms:W3CDTF">2012-05-05T04:06:00Z</dcterms:created>
  <dcterms:modified xsi:type="dcterms:W3CDTF">2012-05-05T04:06:00Z</dcterms:modified>
</cp:coreProperties>
</file>