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3" w:rsidRPr="00972CE3" w:rsidRDefault="00677C1F" w:rsidP="00972CE3">
      <w:pPr>
        <w:ind w:left="4956" w:firstLine="708"/>
        <w:jc w:val="center"/>
      </w:pPr>
      <w:r>
        <w:t>Приложение № 4</w:t>
      </w:r>
    </w:p>
    <w:p w:rsidR="00972CE3" w:rsidRPr="00972CE3" w:rsidRDefault="00972CE3" w:rsidP="00972CE3">
      <w:pPr>
        <w:ind w:left="4956" w:firstLine="708"/>
      </w:pPr>
      <w:r w:rsidRPr="00972CE3">
        <w:t xml:space="preserve">                </w:t>
      </w:r>
      <w:r>
        <w:t xml:space="preserve"> </w:t>
      </w:r>
      <w:r w:rsidRPr="00972CE3">
        <w:t xml:space="preserve">к объявлению </w:t>
      </w:r>
    </w:p>
    <w:p w:rsidR="00972CE3" w:rsidRDefault="00972CE3" w:rsidP="00972CE3">
      <w:pPr>
        <w:jc w:val="center"/>
        <w:rPr>
          <w:b/>
        </w:rPr>
      </w:pPr>
    </w:p>
    <w:p w:rsidR="00972CE3" w:rsidRDefault="00972CE3" w:rsidP="00972CE3">
      <w:pPr>
        <w:jc w:val="center"/>
        <w:rPr>
          <w:b/>
        </w:rPr>
      </w:pPr>
      <w:r w:rsidRPr="00972CE3">
        <w:rPr>
          <w:b/>
        </w:rPr>
        <w:t xml:space="preserve">Объемы продуктов питания, поставляемых в </w:t>
      </w:r>
      <w:r>
        <w:rPr>
          <w:b/>
        </w:rPr>
        <w:t xml:space="preserve">поселки </w:t>
      </w:r>
      <w:r w:rsidR="00677C1F">
        <w:rPr>
          <w:b/>
        </w:rPr>
        <w:t xml:space="preserve">сельского поселения Караул </w:t>
      </w:r>
      <w:r>
        <w:rPr>
          <w:b/>
        </w:rPr>
        <w:t xml:space="preserve"> </w:t>
      </w:r>
      <w:r w:rsidRPr="00972CE3">
        <w:rPr>
          <w:b/>
        </w:rPr>
        <w:t>в межнавигационный период 2023 года, подлежащие субсидированию</w:t>
      </w:r>
    </w:p>
    <w:p w:rsidR="00972CE3" w:rsidRPr="00972CE3" w:rsidRDefault="00972CE3" w:rsidP="00972CE3">
      <w:pPr>
        <w:jc w:val="center"/>
        <w:rPr>
          <w:b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1984"/>
        <w:gridCol w:w="2410"/>
      </w:tblGrid>
      <w:tr w:rsidR="002017CB" w:rsidRPr="00972CE3" w:rsidTr="00044377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 xml:space="preserve">№ </w:t>
            </w:r>
            <w:proofErr w:type="gramStart"/>
            <w:r w:rsidRPr="00972CE3">
              <w:rPr>
                <w:sz w:val="24"/>
                <w:szCs w:val="24"/>
              </w:rPr>
              <w:t>п</w:t>
            </w:r>
            <w:proofErr w:type="gramEnd"/>
            <w:r w:rsidRPr="00972CE3">
              <w:rPr>
                <w:sz w:val="24"/>
                <w:szCs w:val="24"/>
              </w:rPr>
              <w:t>/п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677C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поселки </w:t>
            </w:r>
            <w:r w:rsidR="00677C1F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="00677C1F">
              <w:rPr>
                <w:sz w:val="24"/>
                <w:szCs w:val="24"/>
              </w:rPr>
              <w:t>Караул</w:t>
            </w:r>
          </w:p>
        </w:tc>
      </w:tr>
      <w:tr w:rsidR="00044377" w:rsidRPr="00972CE3" w:rsidTr="00044377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Pr="00972CE3" w:rsidRDefault="00044377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Pr="00972CE3" w:rsidRDefault="00044377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Default="00044377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Pr="00972CE3" w:rsidRDefault="00044377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Байкаловск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77" w:rsidRDefault="00044377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Воронцово</w:t>
            </w:r>
          </w:p>
        </w:tc>
      </w:tr>
      <w:tr w:rsidR="00044377" w:rsidRPr="00972CE3" w:rsidTr="00BD4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Картофель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44377" w:rsidRPr="00972CE3" w:rsidTr="005F69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Капуста белокочанная (свежая, квашеная)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jc w:val="center"/>
            </w:pPr>
            <w:proofErr w:type="spellStart"/>
            <w:r w:rsidRPr="0097435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5D13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4377" w:rsidRPr="00972CE3" w:rsidTr="00EB2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Морковь 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jc w:val="center"/>
            </w:pPr>
            <w:proofErr w:type="spellStart"/>
            <w:r w:rsidRPr="0097435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044377" w:rsidRPr="00972CE3" w:rsidTr="00C054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Свекла 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044377" w:rsidRPr="00972CE3" w:rsidTr="00A35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044377" w:rsidRPr="00972CE3" w:rsidTr="00FC4D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Яблоки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44377" w:rsidRPr="00972CE3" w:rsidTr="00D24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Апельсины, мандарины, лимоны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</w:tr>
      <w:tr w:rsidR="00044377" w:rsidRPr="00972CE3" w:rsidTr="0061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Мясо 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44377" w:rsidRPr="00972CE3" w:rsidTr="00DD79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 xml:space="preserve">Мясо, кроме </w:t>
            </w:r>
            <w:proofErr w:type="gramStart"/>
            <w:r w:rsidRPr="00972CE3">
              <w:rPr>
                <w:sz w:val="24"/>
                <w:szCs w:val="24"/>
              </w:rPr>
              <w:t>бескостного</w:t>
            </w:r>
            <w:proofErr w:type="gramEnd"/>
            <w:r w:rsidRPr="00972CE3">
              <w:rPr>
                <w:sz w:val="24"/>
                <w:szCs w:val="24"/>
              </w:rPr>
              <w:t xml:space="preserve"> (оленина, свинина, говядина)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44377" w:rsidRPr="00972CE3" w:rsidTr="00741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35F">
              <w:rPr>
                <w:sz w:val="24"/>
                <w:szCs w:val="24"/>
              </w:rPr>
              <w:t>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Молоко, молочный напиток (жирностью от 1,5% и более)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044377" w:rsidRPr="00972CE3" w:rsidTr="00741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bookmarkStart w:id="0" w:name="_GoBack"/>
        <w:bookmarkEnd w:id="0"/>
      </w:tr>
      <w:tr w:rsidR="00044377" w:rsidRPr="00972CE3" w:rsidTr="00306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04437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972CE3" w:rsidRDefault="005D135F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044377" w:rsidRPr="00ED7724" w:rsidTr="00560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0443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0443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77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044377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7724">
              <w:rPr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5D135F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77" w:rsidRPr="00ED7724" w:rsidRDefault="005D135F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</w:tbl>
    <w:p w:rsidR="00513D4B" w:rsidRPr="007F71E4" w:rsidRDefault="00513D4B" w:rsidP="00513D4B"/>
    <w:sectPr w:rsidR="00513D4B" w:rsidRPr="007F71E4" w:rsidSect="00A3022B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5C" w:rsidRDefault="0093085C">
      <w:r>
        <w:separator/>
      </w:r>
    </w:p>
  </w:endnote>
  <w:endnote w:type="continuationSeparator" w:id="0">
    <w:p w:rsidR="0093085C" w:rsidRDefault="009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5C" w:rsidRDefault="0093085C">
      <w:r>
        <w:separator/>
      </w:r>
    </w:p>
  </w:footnote>
  <w:footnote w:type="continuationSeparator" w:id="0">
    <w:p w:rsidR="0093085C" w:rsidRDefault="0093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Default="00051A85" w:rsidP="00A302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51A85" w:rsidRDefault="00051A85" w:rsidP="00513D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Pr="00A3022B" w:rsidRDefault="00051A85" w:rsidP="00A3022B">
    <w:pPr>
      <w:framePr w:wrap="around" w:vAnchor="text" w:hAnchor="margin" w:xAlign="right" w:y="1"/>
      <w:rPr>
        <w:sz w:val="24"/>
        <w:szCs w:val="24"/>
      </w:rPr>
    </w:pPr>
    <w:r w:rsidRPr="00A3022B">
      <w:rPr>
        <w:sz w:val="24"/>
        <w:szCs w:val="24"/>
      </w:rPr>
      <w:fldChar w:fldCharType="begin"/>
    </w:r>
    <w:r w:rsidRPr="00A3022B">
      <w:rPr>
        <w:sz w:val="24"/>
        <w:szCs w:val="24"/>
      </w:rPr>
      <w:instrText xml:space="preserve">PAGE  </w:instrText>
    </w:r>
    <w:r w:rsidRPr="00A3022B">
      <w:rPr>
        <w:sz w:val="24"/>
        <w:szCs w:val="24"/>
      </w:rPr>
      <w:fldChar w:fldCharType="separate"/>
    </w:r>
    <w:r w:rsidR="00044377">
      <w:rPr>
        <w:noProof/>
        <w:sz w:val="24"/>
        <w:szCs w:val="24"/>
      </w:rPr>
      <w:t>2</w:t>
    </w:r>
    <w:r w:rsidRPr="00A3022B">
      <w:rPr>
        <w:sz w:val="24"/>
        <w:szCs w:val="24"/>
      </w:rPr>
      <w:fldChar w:fldCharType="end"/>
    </w:r>
  </w:p>
  <w:p w:rsidR="00051A85" w:rsidRDefault="00051A85" w:rsidP="00513D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73"/>
    <w:rsid w:val="00001A91"/>
    <w:rsid w:val="00044377"/>
    <w:rsid w:val="00051A85"/>
    <w:rsid w:val="00067447"/>
    <w:rsid w:val="000A6E1B"/>
    <w:rsid w:val="000C7F61"/>
    <w:rsid w:val="000D77FF"/>
    <w:rsid w:val="000F0493"/>
    <w:rsid w:val="000F34BC"/>
    <w:rsid w:val="00171FA1"/>
    <w:rsid w:val="002017CB"/>
    <w:rsid w:val="002511CC"/>
    <w:rsid w:val="002964EE"/>
    <w:rsid w:val="00372812"/>
    <w:rsid w:val="00417E48"/>
    <w:rsid w:val="004D3F11"/>
    <w:rsid w:val="004E110C"/>
    <w:rsid w:val="00505F99"/>
    <w:rsid w:val="00513D4B"/>
    <w:rsid w:val="00563694"/>
    <w:rsid w:val="005D135F"/>
    <w:rsid w:val="005D66A6"/>
    <w:rsid w:val="00677C1F"/>
    <w:rsid w:val="00733A73"/>
    <w:rsid w:val="00737564"/>
    <w:rsid w:val="007C722D"/>
    <w:rsid w:val="00827180"/>
    <w:rsid w:val="00896B24"/>
    <w:rsid w:val="0093085C"/>
    <w:rsid w:val="00972CE3"/>
    <w:rsid w:val="00A3022B"/>
    <w:rsid w:val="00A71CE4"/>
    <w:rsid w:val="00AC5544"/>
    <w:rsid w:val="00AF2D33"/>
    <w:rsid w:val="00B815A1"/>
    <w:rsid w:val="00D74DC5"/>
    <w:rsid w:val="00DA5D93"/>
    <w:rsid w:val="00DF6EEA"/>
    <w:rsid w:val="00E5734A"/>
    <w:rsid w:val="00E718B7"/>
    <w:rsid w:val="00ED5E91"/>
    <w:rsid w:val="00ED7724"/>
    <w:rsid w:val="00EE7B00"/>
    <w:rsid w:val="00EF2151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3E147~1\AppData\Local\Temp\&#1048;&#1089;&#1093;&#1086;&#1076;&#1103;&#1097;&#1077;&#1077;%20&#1040;&#1076;&#1084;&#1080;&#1085;&#1080;&#1089;&#1090;&#1088;&#1072;&#1094;&#1080;&#1080;%20&#1074;%20&#1086;&#1088;&#1075;&#1072;&#1085;&#1080;&#1079;&#1072;&#1094;&#1080;&#1102;%20(&#1073;&#1077;&#1079;%20&#1072;&#1076;&#1088;&#1077;&#1089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C471-3797-40B1-919D-866E19E5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Администрации в организацию (без адреса)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slesareva</cp:lastModifiedBy>
  <cp:revision>4</cp:revision>
  <dcterms:created xsi:type="dcterms:W3CDTF">2022-12-19T08:30:00Z</dcterms:created>
  <dcterms:modified xsi:type="dcterms:W3CDTF">2022-12-19T08:46:00Z</dcterms:modified>
</cp:coreProperties>
</file>