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3" w:rsidRPr="00972CE3" w:rsidRDefault="00972CE3" w:rsidP="00972CE3">
      <w:pPr>
        <w:ind w:left="4956" w:firstLine="708"/>
        <w:jc w:val="center"/>
      </w:pPr>
      <w:r w:rsidRPr="00972CE3">
        <w:t>Приложение № 3</w:t>
      </w:r>
    </w:p>
    <w:p w:rsidR="00972CE3" w:rsidRPr="00972CE3" w:rsidRDefault="00972CE3" w:rsidP="00972CE3">
      <w:pPr>
        <w:ind w:left="4956" w:firstLine="708"/>
      </w:pPr>
      <w:r w:rsidRPr="00972CE3">
        <w:t xml:space="preserve">                </w:t>
      </w:r>
      <w:r>
        <w:t xml:space="preserve"> </w:t>
      </w:r>
      <w:r w:rsidRPr="00972CE3">
        <w:t xml:space="preserve">к объявлению </w:t>
      </w:r>
    </w:p>
    <w:p w:rsidR="00972CE3" w:rsidRDefault="00972CE3" w:rsidP="00972CE3">
      <w:pPr>
        <w:jc w:val="center"/>
        <w:rPr>
          <w:b/>
        </w:rPr>
      </w:pPr>
    </w:p>
    <w:p w:rsidR="00972CE3" w:rsidRDefault="00972CE3" w:rsidP="00972CE3">
      <w:pPr>
        <w:jc w:val="center"/>
        <w:rPr>
          <w:b/>
        </w:rPr>
      </w:pPr>
      <w:r w:rsidRPr="00972CE3">
        <w:rPr>
          <w:b/>
        </w:rPr>
        <w:t xml:space="preserve">Объемы продуктов питания, поставляемых в </w:t>
      </w:r>
      <w:r>
        <w:rPr>
          <w:b/>
        </w:rPr>
        <w:t xml:space="preserve">поселки городского поселения Дудинка </w:t>
      </w:r>
      <w:r w:rsidRPr="00972CE3">
        <w:rPr>
          <w:b/>
        </w:rPr>
        <w:t>в межнавигационный период 2023 года, подлежащие субсидированию</w:t>
      </w:r>
    </w:p>
    <w:p w:rsidR="00972CE3" w:rsidRPr="00972CE3" w:rsidRDefault="00972CE3" w:rsidP="00972CE3">
      <w:pPr>
        <w:jc w:val="center"/>
        <w:rPr>
          <w:b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1560"/>
        <w:gridCol w:w="1700"/>
        <w:gridCol w:w="1559"/>
      </w:tblGrid>
      <w:tr w:rsidR="002017CB" w:rsidRPr="00972CE3" w:rsidTr="002017CB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 xml:space="preserve">№ </w:t>
            </w:r>
            <w:proofErr w:type="gramStart"/>
            <w:r w:rsidRPr="00972CE3">
              <w:rPr>
                <w:sz w:val="24"/>
                <w:szCs w:val="24"/>
              </w:rPr>
              <w:t>п</w:t>
            </w:r>
            <w:proofErr w:type="gramEnd"/>
            <w:r w:rsidRPr="00972CE3">
              <w:rPr>
                <w:sz w:val="24"/>
                <w:szCs w:val="24"/>
              </w:rPr>
              <w:t>/п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оселки городского поселения Дудинка</w:t>
            </w:r>
          </w:p>
        </w:tc>
      </w:tr>
      <w:tr w:rsidR="002017CB" w:rsidRPr="00972CE3" w:rsidTr="002017CB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Хантайское Озеро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Default="002017CB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72CE3">
              <w:rPr>
                <w:sz w:val="24"/>
                <w:szCs w:val="24"/>
              </w:rPr>
              <w:t>Усть-Авам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Default="002017CB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72CE3">
              <w:rPr>
                <w:sz w:val="24"/>
                <w:szCs w:val="24"/>
              </w:rPr>
              <w:t>Волочанка</w:t>
            </w:r>
            <w:proofErr w:type="spellEnd"/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Чай рассыпной, пакетированный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0,01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0,02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Картофель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4</w:t>
            </w:r>
            <w:r w:rsidR="00ED7724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2</w:t>
            </w:r>
            <w:r w:rsidR="00ED7724">
              <w:rPr>
                <w:sz w:val="24"/>
                <w:szCs w:val="24"/>
              </w:rPr>
              <w:t>,0</w:t>
            </w:r>
          </w:p>
        </w:tc>
      </w:tr>
      <w:tr w:rsidR="00ED7724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Капуста белокочанная (свежая, квашеная)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Default="00ED7724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0,5</w:t>
            </w:r>
          </w:p>
        </w:tc>
      </w:tr>
      <w:tr w:rsidR="00ED7724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Морковь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Default="00ED7724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0,3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Свекла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0,1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</w:t>
            </w:r>
            <w:r w:rsidR="00ED7724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0,4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Яблоки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0,5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Апельсины, мандарины, лимоны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0,65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Мясо 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3</w:t>
            </w:r>
            <w:r w:rsidR="00ED7724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0,6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Мясные консервы (говядина тушеная, свинина тушеная, конина тушеная, баранина тушеная)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</w:t>
            </w:r>
            <w:r w:rsidR="00ED7724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 xml:space="preserve">Мясо, кроме </w:t>
            </w:r>
            <w:proofErr w:type="gramStart"/>
            <w:r w:rsidRPr="00972CE3">
              <w:rPr>
                <w:sz w:val="24"/>
                <w:szCs w:val="24"/>
              </w:rPr>
              <w:t>бескостного</w:t>
            </w:r>
            <w:proofErr w:type="gramEnd"/>
            <w:r w:rsidRPr="00972CE3">
              <w:rPr>
                <w:sz w:val="24"/>
                <w:szCs w:val="24"/>
              </w:rPr>
              <w:t xml:space="preserve"> (оленина, свинина, говядина)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Молоко, молочный напиток (жирностью от 1,5% и более)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2</w:t>
            </w:r>
            <w:r w:rsidR="00ED7724">
              <w:rPr>
                <w:sz w:val="24"/>
                <w:szCs w:val="24"/>
              </w:rPr>
              <w:t>,0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Сметана, сметанный продукт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0,4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Творог, творожный продукт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0,4</w:t>
            </w:r>
          </w:p>
        </w:tc>
      </w:tr>
      <w:tr w:rsidR="00972CE3" w:rsidRPr="00972CE3" w:rsidTr="00ED772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Яйца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</w:t>
            </w:r>
            <w:r w:rsidR="00ED7724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1,02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0,7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1</w:t>
            </w:r>
            <w:r w:rsidR="00ED7724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0,4</w:t>
            </w:r>
          </w:p>
        </w:tc>
      </w:tr>
      <w:tr w:rsidR="00972CE3" w:rsidRPr="00ED7724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972C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972C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7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ED7724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7724">
              <w:rPr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972CE3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724">
              <w:rPr>
                <w:b/>
                <w:sz w:val="24"/>
                <w:szCs w:val="24"/>
              </w:rPr>
              <w:t>19</w:t>
            </w:r>
            <w:r w:rsidR="00ED772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972CE3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724">
              <w:rPr>
                <w:b/>
                <w:sz w:val="24"/>
                <w:szCs w:val="24"/>
              </w:rPr>
              <w:t>12</w:t>
            </w:r>
            <w:r w:rsidR="00ED772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972CE3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724">
              <w:rPr>
                <w:b/>
                <w:sz w:val="24"/>
                <w:szCs w:val="24"/>
              </w:rPr>
              <w:t>10</w:t>
            </w:r>
            <w:r w:rsidR="00ED7724">
              <w:rPr>
                <w:b/>
                <w:sz w:val="24"/>
                <w:szCs w:val="24"/>
              </w:rPr>
              <w:t>,0</w:t>
            </w:r>
          </w:p>
        </w:tc>
      </w:tr>
    </w:tbl>
    <w:p w:rsidR="00513D4B" w:rsidRPr="007F71E4" w:rsidRDefault="00513D4B" w:rsidP="00513D4B"/>
    <w:sectPr w:rsidR="00513D4B" w:rsidRPr="007F71E4" w:rsidSect="00A3022B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3" w:rsidRDefault="00AF2D33">
      <w:r>
        <w:separator/>
      </w:r>
    </w:p>
  </w:endnote>
  <w:endnote w:type="continuationSeparator" w:id="0">
    <w:p w:rsidR="00AF2D33" w:rsidRDefault="00AF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3" w:rsidRDefault="00AF2D33">
      <w:r>
        <w:separator/>
      </w:r>
    </w:p>
  </w:footnote>
  <w:footnote w:type="continuationSeparator" w:id="0">
    <w:p w:rsidR="00AF2D33" w:rsidRDefault="00AF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Default="00051A85" w:rsidP="00A302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51A85" w:rsidRDefault="00051A85" w:rsidP="00513D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Pr="00A3022B" w:rsidRDefault="00051A85" w:rsidP="00A3022B">
    <w:pPr>
      <w:framePr w:wrap="around" w:vAnchor="text" w:hAnchor="margin" w:xAlign="right" w:y="1"/>
      <w:rPr>
        <w:sz w:val="24"/>
        <w:szCs w:val="24"/>
      </w:rPr>
    </w:pPr>
    <w:r w:rsidRPr="00A3022B">
      <w:rPr>
        <w:sz w:val="24"/>
        <w:szCs w:val="24"/>
      </w:rPr>
      <w:fldChar w:fldCharType="begin"/>
    </w:r>
    <w:r w:rsidRPr="00A3022B">
      <w:rPr>
        <w:sz w:val="24"/>
        <w:szCs w:val="24"/>
      </w:rPr>
      <w:instrText xml:space="preserve">PAGE  </w:instrText>
    </w:r>
    <w:r w:rsidRPr="00A3022B">
      <w:rPr>
        <w:sz w:val="24"/>
        <w:szCs w:val="24"/>
      </w:rPr>
      <w:fldChar w:fldCharType="separate"/>
    </w:r>
    <w:r w:rsidR="002017CB">
      <w:rPr>
        <w:noProof/>
        <w:sz w:val="24"/>
        <w:szCs w:val="24"/>
      </w:rPr>
      <w:t>2</w:t>
    </w:r>
    <w:r w:rsidRPr="00A3022B">
      <w:rPr>
        <w:sz w:val="24"/>
        <w:szCs w:val="24"/>
      </w:rPr>
      <w:fldChar w:fldCharType="end"/>
    </w:r>
  </w:p>
  <w:p w:rsidR="00051A85" w:rsidRDefault="00051A85" w:rsidP="00513D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3"/>
    <w:rsid w:val="00001A91"/>
    <w:rsid w:val="00051A85"/>
    <w:rsid w:val="00067447"/>
    <w:rsid w:val="000A6E1B"/>
    <w:rsid w:val="000D77FF"/>
    <w:rsid w:val="000F0493"/>
    <w:rsid w:val="000F34BC"/>
    <w:rsid w:val="00171FA1"/>
    <w:rsid w:val="002017CB"/>
    <w:rsid w:val="002511CC"/>
    <w:rsid w:val="002964EE"/>
    <w:rsid w:val="00372812"/>
    <w:rsid w:val="00417E48"/>
    <w:rsid w:val="004D3F11"/>
    <w:rsid w:val="004E110C"/>
    <w:rsid w:val="00505F99"/>
    <w:rsid w:val="00513D4B"/>
    <w:rsid w:val="00563694"/>
    <w:rsid w:val="005D66A6"/>
    <w:rsid w:val="00733A73"/>
    <w:rsid w:val="00737564"/>
    <w:rsid w:val="007C722D"/>
    <w:rsid w:val="00827180"/>
    <w:rsid w:val="00896B24"/>
    <w:rsid w:val="00972CE3"/>
    <w:rsid w:val="00A3022B"/>
    <w:rsid w:val="00A71CE4"/>
    <w:rsid w:val="00AC5544"/>
    <w:rsid w:val="00AF2D33"/>
    <w:rsid w:val="00B815A1"/>
    <w:rsid w:val="00D74DC5"/>
    <w:rsid w:val="00DA5D93"/>
    <w:rsid w:val="00DF6EEA"/>
    <w:rsid w:val="00E5734A"/>
    <w:rsid w:val="00ED5E91"/>
    <w:rsid w:val="00ED7724"/>
    <w:rsid w:val="00EE7B00"/>
    <w:rsid w:val="00EF2151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3E147~1\AppData\Local\Temp\&#1048;&#1089;&#1093;&#1086;&#1076;&#1103;&#1097;&#1077;&#1077;%20&#1040;&#1076;&#1084;&#1080;&#1085;&#1080;&#1089;&#1090;&#1088;&#1072;&#1094;&#1080;&#1080;%20&#1074;%20&#1086;&#1088;&#1075;&#1072;&#1085;&#1080;&#1079;&#1072;&#1094;&#1080;&#1102;%20(&#1073;&#1077;&#1079;%20&#1072;&#1076;&#1088;&#1077;&#1089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456B-602E-4727-AF61-D3C000F0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Администрации в организацию (без адреса)</Template>
  <TotalTime>32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slesareva</cp:lastModifiedBy>
  <cp:revision>4</cp:revision>
  <dcterms:created xsi:type="dcterms:W3CDTF">2022-12-19T07:16:00Z</dcterms:created>
  <dcterms:modified xsi:type="dcterms:W3CDTF">2022-12-19T07:48:00Z</dcterms:modified>
</cp:coreProperties>
</file>