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3" w:rsidRPr="00972CE3" w:rsidRDefault="00677C1F" w:rsidP="00972CE3">
      <w:pPr>
        <w:ind w:left="4956" w:firstLine="708"/>
        <w:jc w:val="center"/>
      </w:pPr>
      <w:r>
        <w:t>Приложение № 4</w:t>
      </w:r>
    </w:p>
    <w:p w:rsidR="00972CE3" w:rsidRPr="00972CE3" w:rsidRDefault="00972CE3" w:rsidP="00972CE3">
      <w:pPr>
        <w:ind w:left="4956" w:firstLine="708"/>
      </w:pPr>
      <w:r w:rsidRPr="00972CE3">
        <w:t xml:space="preserve">                </w:t>
      </w:r>
      <w:r>
        <w:t xml:space="preserve"> </w:t>
      </w:r>
      <w:r w:rsidRPr="00972CE3">
        <w:t xml:space="preserve">к объявлению </w:t>
      </w:r>
    </w:p>
    <w:p w:rsidR="00972CE3" w:rsidRDefault="00972CE3" w:rsidP="00972CE3">
      <w:pPr>
        <w:jc w:val="center"/>
        <w:rPr>
          <w:b/>
        </w:rPr>
      </w:pPr>
    </w:p>
    <w:p w:rsidR="00972CE3" w:rsidRPr="00972CE3" w:rsidRDefault="008D4669" w:rsidP="00972CE3">
      <w:pPr>
        <w:jc w:val="center"/>
        <w:rPr>
          <w:b/>
        </w:rPr>
      </w:pPr>
      <w:r w:rsidRPr="008D4669">
        <w:rPr>
          <w:b/>
        </w:rPr>
        <w:t xml:space="preserve">Плановый объем продуктов питания и товаров первой необходимости для обеспечения населения </w:t>
      </w:r>
      <w:r>
        <w:rPr>
          <w:b/>
        </w:rPr>
        <w:t xml:space="preserve">сельского поселения Караул </w:t>
      </w:r>
      <w:r w:rsidRPr="008D4669">
        <w:rPr>
          <w:b/>
        </w:rPr>
        <w:t>в межнавигационный период 2024 года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1984"/>
        <w:gridCol w:w="2410"/>
      </w:tblGrid>
      <w:tr w:rsidR="002017CB" w:rsidRPr="00972CE3" w:rsidTr="0004437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 xml:space="preserve">№ </w:t>
            </w:r>
            <w:proofErr w:type="gramStart"/>
            <w:r w:rsidRPr="00972CE3">
              <w:rPr>
                <w:sz w:val="24"/>
                <w:szCs w:val="24"/>
              </w:rPr>
              <w:t>п</w:t>
            </w:r>
            <w:proofErr w:type="gramEnd"/>
            <w:r w:rsidRPr="00972CE3">
              <w:rPr>
                <w:sz w:val="24"/>
                <w:szCs w:val="24"/>
              </w:rPr>
              <w:t>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677C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поселки </w:t>
            </w:r>
            <w:r w:rsidR="00677C1F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="00677C1F">
              <w:rPr>
                <w:sz w:val="24"/>
                <w:szCs w:val="24"/>
              </w:rPr>
              <w:t>Караул</w:t>
            </w:r>
          </w:p>
        </w:tc>
      </w:tr>
      <w:tr w:rsidR="00044377" w:rsidRPr="00972CE3" w:rsidTr="00044377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Pr="00972CE3" w:rsidRDefault="00044377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Pr="00972CE3" w:rsidRDefault="00044377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Default="00044377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Pr="00972CE3" w:rsidRDefault="00044377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Default="00044377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Воронцово</w:t>
            </w:r>
          </w:p>
        </w:tc>
      </w:tr>
      <w:tr w:rsidR="00044377" w:rsidRPr="00972CE3" w:rsidTr="00BD4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Картофель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44377" w:rsidRPr="00972CE3" w:rsidTr="005F6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3F092E" w:rsidP="003F0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Капуста белокочанная </w:t>
            </w:r>
            <w:r w:rsidR="00044377" w:rsidRPr="00972CE3">
              <w:rPr>
                <w:sz w:val="24"/>
                <w:szCs w:val="24"/>
              </w:rPr>
              <w:t>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5D1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4377" w:rsidRPr="00972CE3" w:rsidTr="00EB2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Морковь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44377" w:rsidRPr="00972CE3" w:rsidTr="00C054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Свекла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044377" w:rsidRPr="00972CE3" w:rsidTr="00A35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44377" w:rsidRPr="00972CE3" w:rsidTr="00FC4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Яблоки</w:t>
            </w:r>
            <w:r w:rsidR="00B50AA5">
              <w:rPr>
                <w:sz w:val="24"/>
                <w:szCs w:val="24"/>
              </w:rPr>
              <w:t xml:space="preserve"> свежие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44377" w:rsidRPr="00972CE3" w:rsidTr="00D24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Апельсины, мандарины, лимоны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  <w:tr w:rsidR="00044377" w:rsidRPr="00972CE3" w:rsidTr="0061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Мясо 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44377" w:rsidRPr="00972CE3" w:rsidTr="00DD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Мясо, кроме бескост</w:t>
            </w:r>
            <w:r w:rsidR="00504B33">
              <w:rPr>
                <w:sz w:val="24"/>
                <w:szCs w:val="24"/>
              </w:rPr>
              <w:t>ного (оленина, свинина</w:t>
            </w:r>
            <w:r w:rsidRPr="00972CE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44377" w:rsidRPr="00972CE3" w:rsidTr="00741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35F">
              <w:rPr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Молоко, молочный напиток (жирностью от 1,5% и более)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044377" w:rsidRPr="00972CE3" w:rsidTr="00741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44377" w:rsidRPr="00972CE3" w:rsidTr="00306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044377" w:rsidRPr="00ED7724" w:rsidTr="0056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0443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0443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044377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7724">
              <w:rPr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5D135F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5D135F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</w:tbl>
    <w:p w:rsidR="00513D4B" w:rsidRPr="007F71E4" w:rsidRDefault="00513D4B" w:rsidP="00513D4B"/>
    <w:sectPr w:rsidR="00513D4B" w:rsidRPr="007F71E4" w:rsidSect="00A3022B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D8" w:rsidRDefault="00565CD8">
      <w:r>
        <w:separator/>
      </w:r>
    </w:p>
  </w:endnote>
  <w:endnote w:type="continuationSeparator" w:id="0">
    <w:p w:rsidR="00565CD8" w:rsidRDefault="0056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D8" w:rsidRDefault="00565CD8">
      <w:r>
        <w:separator/>
      </w:r>
    </w:p>
  </w:footnote>
  <w:footnote w:type="continuationSeparator" w:id="0">
    <w:p w:rsidR="00565CD8" w:rsidRDefault="0056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Default="00051A85" w:rsidP="00A302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1A85" w:rsidRDefault="00051A85" w:rsidP="00513D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Pr="00A3022B" w:rsidRDefault="00051A85" w:rsidP="00A3022B">
    <w:pPr>
      <w:framePr w:wrap="around" w:vAnchor="text" w:hAnchor="margin" w:xAlign="right" w:y="1"/>
      <w:rPr>
        <w:sz w:val="24"/>
        <w:szCs w:val="24"/>
      </w:rPr>
    </w:pPr>
    <w:r w:rsidRPr="00A3022B">
      <w:rPr>
        <w:sz w:val="24"/>
        <w:szCs w:val="24"/>
      </w:rPr>
      <w:fldChar w:fldCharType="begin"/>
    </w:r>
    <w:r w:rsidRPr="00A3022B">
      <w:rPr>
        <w:sz w:val="24"/>
        <w:szCs w:val="24"/>
      </w:rPr>
      <w:instrText xml:space="preserve">PAGE  </w:instrText>
    </w:r>
    <w:r w:rsidRPr="00A3022B">
      <w:rPr>
        <w:sz w:val="24"/>
        <w:szCs w:val="24"/>
      </w:rPr>
      <w:fldChar w:fldCharType="separate"/>
    </w:r>
    <w:r w:rsidR="00044377">
      <w:rPr>
        <w:noProof/>
        <w:sz w:val="24"/>
        <w:szCs w:val="24"/>
      </w:rPr>
      <w:t>2</w:t>
    </w:r>
    <w:r w:rsidRPr="00A3022B">
      <w:rPr>
        <w:sz w:val="24"/>
        <w:szCs w:val="24"/>
      </w:rPr>
      <w:fldChar w:fldCharType="end"/>
    </w:r>
  </w:p>
  <w:p w:rsidR="00051A85" w:rsidRDefault="00051A85" w:rsidP="00513D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3"/>
    <w:rsid w:val="00001A91"/>
    <w:rsid w:val="00044377"/>
    <w:rsid w:val="00051A85"/>
    <w:rsid w:val="00067447"/>
    <w:rsid w:val="000A6E1B"/>
    <w:rsid w:val="000C7F61"/>
    <w:rsid w:val="000D77FF"/>
    <w:rsid w:val="000F0493"/>
    <w:rsid w:val="000F34BC"/>
    <w:rsid w:val="00171FA1"/>
    <w:rsid w:val="002017CB"/>
    <w:rsid w:val="002511CC"/>
    <w:rsid w:val="002964EE"/>
    <w:rsid w:val="00372812"/>
    <w:rsid w:val="003F092E"/>
    <w:rsid w:val="00417E48"/>
    <w:rsid w:val="0045370C"/>
    <w:rsid w:val="004D3F11"/>
    <w:rsid w:val="004E110C"/>
    <w:rsid w:val="00504B33"/>
    <w:rsid w:val="00505F99"/>
    <w:rsid w:val="00513D4B"/>
    <w:rsid w:val="00563694"/>
    <w:rsid w:val="00565CD8"/>
    <w:rsid w:val="005D135F"/>
    <w:rsid w:val="005D66A6"/>
    <w:rsid w:val="00677C1F"/>
    <w:rsid w:val="00733A73"/>
    <w:rsid w:val="00737564"/>
    <w:rsid w:val="007C722D"/>
    <w:rsid w:val="00827180"/>
    <w:rsid w:val="00896B24"/>
    <w:rsid w:val="008D4669"/>
    <w:rsid w:val="0093085C"/>
    <w:rsid w:val="00972CE3"/>
    <w:rsid w:val="00A3022B"/>
    <w:rsid w:val="00A71CE4"/>
    <w:rsid w:val="00AC5544"/>
    <w:rsid w:val="00AF2D33"/>
    <w:rsid w:val="00B50AA5"/>
    <w:rsid w:val="00B815A1"/>
    <w:rsid w:val="00D74DC5"/>
    <w:rsid w:val="00DA5D93"/>
    <w:rsid w:val="00DF6EEA"/>
    <w:rsid w:val="00E5734A"/>
    <w:rsid w:val="00E718B7"/>
    <w:rsid w:val="00ED5E91"/>
    <w:rsid w:val="00ED7724"/>
    <w:rsid w:val="00EE7B00"/>
    <w:rsid w:val="00EF2151"/>
    <w:rsid w:val="00F2244F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3E147~1\AppData\Local\Temp\&#1048;&#1089;&#1093;&#1086;&#1076;&#1103;&#1097;&#1077;&#1077;%20&#1040;&#1076;&#1084;&#1080;&#1085;&#1080;&#1089;&#1090;&#1088;&#1072;&#1094;&#1080;&#1080;%20&#1074;%20&#1086;&#1088;&#1075;&#1072;&#1085;&#1080;&#1079;&#1072;&#1094;&#1080;&#1102;%20(&#1073;&#1077;&#1079;%20&#1072;&#1076;&#1088;&#1077;&#1089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D069-C715-475A-B4D1-CEB91E4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Администрации в организацию (без адреса)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slesareva</cp:lastModifiedBy>
  <cp:revision>9</cp:revision>
  <dcterms:created xsi:type="dcterms:W3CDTF">2022-12-19T08:30:00Z</dcterms:created>
  <dcterms:modified xsi:type="dcterms:W3CDTF">2023-12-01T09:00:00Z</dcterms:modified>
</cp:coreProperties>
</file>